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34" w:rsidRDefault="00074134" w:rsidP="00F848AA">
      <w:pPr>
        <w:tabs>
          <w:tab w:val="left" w:pos="709"/>
          <w:tab w:val="num" w:pos="993"/>
        </w:tabs>
        <w:ind w:firstLine="567"/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A5078D">
        <w:rPr>
          <w:b/>
          <w:lang w:val="kk-KZ"/>
        </w:rPr>
        <w:t xml:space="preserve">KOKKZH </w:t>
      </w:r>
      <w:r>
        <w:rPr>
          <w:b/>
          <w:lang w:val="kk-KZ"/>
        </w:rPr>
        <w:t>3306</w:t>
      </w:r>
      <w:r w:rsidRPr="00EC3D68">
        <w:rPr>
          <w:b/>
          <w:lang w:val="kk-KZ"/>
        </w:rPr>
        <w:t xml:space="preserve"> </w:t>
      </w:r>
      <w:r>
        <w:rPr>
          <w:b/>
          <w:lang w:val="kk-KZ"/>
        </w:rPr>
        <w:t>– ҚАЗАҚСТАННЫҢ ОРТАҒАСЫРЛЫҚ ҚАЛАЛАРЫНЫҢ ҚОРҒАНЫС ЖҮЙЕСІ» ПӘНІ БОЙЫНША СЕМИНАР САБАҚТАРЫНЫҢ ӘДІСТЕМЕЛІК НҰСҚАУЛАРЫ</w:t>
      </w:r>
    </w:p>
    <w:p w:rsidR="00074134" w:rsidRDefault="00074134" w:rsidP="000818F6">
      <w:pPr>
        <w:jc w:val="both"/>
        <w:rPr>
          <w:b/>
          <w:lang w:val="kk-KZ"/>
        </w:rPr>
      </w:pPr>
    </w:p>
    <w:p w:rsidR="00074134" w:rsidRPr="00EC3D68" w:rsidRDefault="00074134" w:rsidP="000818F6">
      <w:pPr>
        <w:jc w:val="both"/>
        <w:rPr>
          <w:b/>
          <w:lang w:val="kk-KZ"/>
        </w:rPr>
      </w:pPr>
      <w:r w:rsidRPr="00EC3D68">
        <w:rPr>
          <w:b/>
          <w:lang w:val="kk-KZ"/>
        </w:rPr>
        <w:t xml:space="preserve">Семинар – 1. </w:t>
      </w:r>
      <w:r w:rsidRPr="00160DDC">
        <w:rPr>
          <w:b/>
          <w:lang w:val="kk-KZ"/>
        </w:rPr>
        <w:t>Ортағасырлық қалалардың тарихи-топографиялық құрылымы, қорғаныс жүйесі және оның элементтері</w:t>
      </w:r>
    </w:p>
    <w:p w:rsidR="00074134" w:rsidRDefault="00074134" w:rsidP="000818F6">
      <w:pPr>
        <w:jc w:val="both"/>
        <w:rPr>
          <w:lang w:val="kk-KZ"/>
        </w:rPr>
      </w:pPr>
      <w:r w:rsidRPr="00A5780A">
        <w:rPr>
          <w:lang w:val="kk-KZ"/>
        </w:rPr>
        <w:t>Ортағасырлық қалалардың тарихи-топографиялық құрылымы.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Ортағасырлық қалалардың қорғаныс жүйесі.</w:t>
      </w:r>
    </w:p>
    <w:p w:rsidR="00074134" w:rsidRPr="00273801" w:rsidRDefault="00074134" w:rsidP="000818F6">
      <w:pPr>
        <w:jc w:val="both"/>
        <w:rPr>
          <w:lang w:val="kk-KZ"/>
        </w:rPr>
      </w:pPr>
      <w:r>
        <w:rPr>
          <w:lang w:val="kk-KZ"/>
        </w:rPr>
        <w:t>Ортағасырлық қалалардың қорғаныс жүйесінің элементтері.</w:t>
      </w:r>
    </w:p>
    <w:p w:rsidR="00074134" w:rsidRDefault="00074134" w:rsidP="00273801">
      <w:pPr>
        <w:rPr>
          <w:lang w:val="kk-KZ"/>
        </w:rPr>
      </w:pPr>
      <w:r>
        <w:rPr>
          <w:lang w:val="kk-KZ"/>
        </w:rPr>
        <w:t>Әдебиеттер тізімі</w:t>
      </w:r>
    </w:p>
    <w:p w:rsidR="00074134" w:rsidRPr="00273801" w:rsidRDefault="00074134" w:rsidP="00273801">
      <w:pPr>
        <w:numPr>
          <w:ilvl w:val="0"/>
          <w:numId w:val="3"/>
        </w:numPr>
        <w:jc w:val="both"/>
        <w:rPr>
          <w:lang w:val="kk-KZ"/>
        </w:rPr>
      </w:pPr>
      <w:r w:rsidRPr="00273801">
        <w:rPr>
          <w:lang w:val="kk-KZ"/>
        </w:rPr>
        <w:t>Байпаков К.М. Средневековая городская культура Южного Казахстана и Семиречье.- Алма-Ата, 1986</w:t>
      </w:r>
    </w:p>
    <w:p w:rsidR="00074134" w:rsidRPr="00273801" w:rsidRDefault="00074134" w:rsidP="00273801">
      <w:pPr>
        <w:numPr>
          <w:ilvl w:val="0"/>
          <w:numId w:val="3"/>
        </w:numPr>
        <w:shd w:val="clear" w:color="auto" w:fill="FFFFFF"/>
        <w:tabs>
          <w:tab w:val="left" w:pos="355"/>
          <w:tab w:val="left" w:pos="2410"/>
        </w:tabs>
        <w:autoSpaceDN w:val="0"/>
        <w:jc w:val="both"/>
        <w:rPr>
          <w:noProof/>
          <w:lang w:val="kk-KZ"/>
        </w:rPr>
      </w:pPr>
      <w:r w:rsidRPr="00273801">
        <w:rPr>
          <w:noProof/>
          <w:color w:val="000000"/>
          <w:lang w:val="kk-KZ"/>
        </w:rPr>
        <w:t>Кожемяко П.Н. Раннесредневековые города и поселения Чуйской долины. – Фрунзе, 1969.</w:t>
      </w:r>
    </w:p>
    <w:p w:rsidR="00074134" w:rsidRPr="00273801" w:rsidRDefault="00074134" w:rsidP="00273801">
      <w:pPr>
        <w:numPr>
          <w:ilvl w:val="0"/>
          <w:numId w:val="3"/>
        </w:numPr>
        <w:shd w:val="clear" w:color="auto" w:fill="FFFFFF"/>
        <w:tabs>
          <w:tab w:val="left" w:pos="355"/>
          <w:tab w:val="left" w:pos="2410"/>
        </w:tabs>
        <w:autoSpaceDN w:val="0"/>
        <w:jc w:val="both"/>
        <w:rPr>
          <w:noProof/>
          <w:lang w:val="kk-KZ"/>
        </w:rPr>
      </w:pPr>
      <w:r w:rsidRPr="00273801">
        <w:rPr>
          <w:lang w:val="kk-KZ"/>
        </w:rPr>
        <w:t>Елеуов М.Шу-Талас өңірлерінің ортағасырлық қалалары мен мекендері (ҮІ-ХІІІ ғ.басы)/ Тарих ғылымдарының докторы ғылыми дәрежесін алу үшін дайындалған диссертация. Қолжазба.- 1999.</w:t>
      </w:r>
    </w:p>
    <w:p w:rsidR="00074134" w:rsidRPr="00273801" w:rsidRDefault="00074134" w:rsidP="00273801">
      <w:pPr>
        <w:numPr>
          <w:ilvl w:val="0"/>
          <w:numId w:val="3"/>
        </w:numPr>
        <w:jc w:val="both"/>
        <w:rPr>
          <w:lang w:val="kk-KZ"/>
        </w:rPr>
      </w:pPr>
      <w:r w:rsidRPr="00273801">
        <w:rPr>
          <w:lang w:val="kk-KZ"/>
        </w:rPr>
        <w:t>Елеуов М.Некоторые итоги изучения цитадели городища Актобе (1976-1990        гг.)//ҚР ҰҒА Хабарлары.- Қоғамдық ғылымдар сериясы.- 1995.-№4.- С.39-49</w:t>
      </w:r>
    </w:p>
    <w:p w:rsidR="00074134" w:rsidRDefault="00074134" w:rsidP="000818F6">
      <w:pPr>
        <w:jc w:val="both"/>
        <w:rPr>
          <w:b/>
          <w:lang w:val="kk-KZ"/>
        </w:rPr>
      </w:pPr>
    </w:p>
    <w:p w:rsidR="00074134" w:rsidRPr="00EC3D68" w:rsidRDefault="00074134" w:rsidP="000818F6">
      <w:pPr>
        <w:jc w:val="both"/>
        <w:rPr>
          <w:b/>
          <w:lang w:val="kk-KZ"/>
        </w:rPr>
      </w:pPr>
      <w:r w:rsidRPr="00EC3D68">
        <w:rPr>
          <w:b/>
          <w:lang w:val="kk-KZ"/>
        </w:rPr>
        <w:t xml:space="preserve">Семинар – 2. </w:t>
      </w:r>
      <w:r>
        <w:rPr>
          <w:b/>
          <w:lang w:val="kk-KZ"/>
        </w:rPr>
        <w:t>Ортағасырлық қалалардың қорғаныс жүйесі туралы жазба және ауызша деректер</w:t>
      </w:r>
    </w:p>
    <w:p w:rsidR="00074134" w:rsidRPr="00396429" w:rsidRDefault="00074134" w:rsidP="000818F6">
      <w:pPr>
        <w:jc w:val="both"/>
        <w:rPr>
          <w:lang w:val="kk-KZ"/>
        </w:rPr>
      </w:pPr>
      <w:r w:rsidRPr="00396429">
        <w:rPr>
          <w:lang w:val="kk-KZ"/>
        </w:rPr>
        <w:t>Ортағасырлық қалалардың қорғаныс жүйесі туралы жазба деректер</w:t>
      </w:r>
    </w:p>
    <w:p w:rsidR="00074134" w:rsidRPr="00396429" w:rsidRDefault="00074134" w:rsidP="000818F6">
      <w:pPr>
        <w:jc w:val="both"/>
        <w:rPr>
          <w:lang w:val="kk-KZ"/>
        </w:rPr>
      </w:pPr>
      <w:r w:rsidRPr="00396429">
        <w:rPr>
          <w:lang w:val="kk-KZ"/>
        </w:rPr>
        <w:t>Ортағасырлық қалалардың қорғаныс жүйесі туралы ауызша деректер</w:t>
      </w:r>
    </w:p>
    <w:p w:rsidR="00074134" w:rsidRDefault="00074134" w:rsidP="00273801">
      <w:pPr>
        <w:rPr>
          <w:lang w:val="kk-KZ"/>
        </w:rPr>
      </w:pPr>
      <w:r>
        <w:rPr>
          <w:lang w:val="kk-KZ"/>
        </w:rPr>
        <w:t>Әдебиеттер тізімі</w:t>
      </w:r>
    </w:p>
    <w:p w:rsidR="00074134" w:rsidRDefault="00074134" w:rsidP="00900ECE">
      <w:pPr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>Елеуов М. Писменные источники о средневековых городах Сауран и Сыганак. – Туркестан, 2006</w:t>
      </w:r>
    </w:p>
    <w:p w:rsidR="00074134" w:rsidRDefault="00074134" w:rsidP="00900ECE">
      <w:pPr>
        <w:numPr>
          <w:ilvl w:val="0"/>
          <w:numId w:val="4"/>
        </w:numPr>
        <w:shd w:val="clear" w:color="auto" w:fill="FFFFFF"/>
        <w:tabs>
          <w:tab w:val="left" w:pos="2410"/>
        </w:tabs>
        <w:autoSpaceDN w:val="0"/>
        <w:jc w:val="both"/>
        <w:rPr>
          <w:lang w:val="kk-KZ"/>
        </w:rPr>
      </w:pPr>
      <w:r>
        <w:rPr>
          <w:lang w:val="kk-KZ"/>
        </w:rPr>
        <w:t>Агеева Е.И. Пацевич Г.И. Из истории оседлых поселений и городов Южного Казахстана // Труды ИИАЭ. Т.5. – Археология. Алма-Ата, 1958. – С. 3-215.</w:t>
      </w:r>
    </w:p>
    <w:p w:rsidR="00074134" w:rsidRDefault="00074134" w:rsidP="00900ECE">
      <w:pPr>
        <w:jc w:val="both"/>
        <w:rPr>
          <w:lang w:val="kk-KZ"/>
        </w:rPr>
      </w:pPr>
    </w:p>
    <w:p w:rsidR="00074134" w:rsidRPr="00396429" w:rsidRDefault="00074134" w:rsidP="000818F6">
      <w:pPr>
        <w:jc w:val="both"/>
        <w:rPr>
          <w:lang w:val="kk-KZ"/>
        </w:rPr>
      </w:pPr>
    </w:p>
    <w:p w:rsidR="00074134" w:rsidRDefault="00074134" w:rsidP="000818F6">
      <w:pPr>
        <w:jc w:val="both"/>
        <w:rPr>
          <w:b/>
          <w:lang w:val="kk-KZ"/>
        </w:rPr>
      </w:pPr>
      <w:r w:rsidRPr="00EC3D68">
        <w:rPr>
          <w:b/>
          <w:lang w:val="kk-KZ"/>
        </w:rPr>
        <w:t>Семинар</w:t>
      </w:r>
      <w:r w:rsidRPr="00EC3D68">
        <w:rPr>
          <w:lang w:val="kk-KZ"/>
        </w:rPr>
        <w:t xml:space="preserve"> – </w:t>
      </w:r>
      <w:r w:rsidRPr="00EC3D68">
        <w:rPr>
          <w:b/>
          <w:lang w:val="kk-KZ"/>
        </w:rPr>
        <w:t xml:space="preserve">3. </w:t>
      </w:r>
      <w:r>
        <w:rPr>
          <w:b/>
          <w:lang w:val="kk-KZ"/>
        </w:rPr>
        <w:t>Ортағасырлық қалалардың қорғаныс жүйесінің 1991-2003 жылдардағы зерттелу тарихы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Ортағасырлық қалалардың қорғаныс жүйесінің 1991-2000 жылдардағы зерттелу тарихы</w:t>
      </w:r>
    </w:p>
    <w:p w:rsidR="00074134" w:rsidRPr="00F620F1" w:rsidRDefault="00074134" w:rsidP="000818F6">
      <w:pPr>
        <w:jc w:val="both"/>
        <w:rPr>
          <w:lang w:val="kk-KZ"/>
        </w:rPr>
      </w:pPr>
      <w:r>
        <w:rPr>
          <w:lang w:val="kk-KZ"/>
        </w:rPr>
        <w:t>Ортағасырлық қалалардың қорғаныс жүйесінің 2001-2003 жылдардағы зерттелу тарихы</w:t>
      </w:r>
    </w:p>
    <w:p w:rsidR="00074134" w:rsidRDefault="00074134" w:rsidP="00900ECE">
      <w:pPr>
        <w:rPr>
          <w:lang w:val="kk-KZ"/>
        </w:rPr>
      </w:pPr>
      <w:r>
        <w:rPr>
          <w:lang w:val="kk-KZ"/>
        </w:rPr>
        <w:t>Әдебиеттер тізімі</w:t>
      </w:r>
    </w:p>
    <w:p w:rsidR="00074134" w:rsidRDefault="00074134" w:rsidP="00900ECE">
      <w:pPr>
        <w:keepNext/>
        <w:numPr>
          <w:ilvl w:val="0"/>
          <w:numId w:val="6"/>
        </w:num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>
        <w:rPr>
          <w:lang w:val="kk-KZ"/>
        </w:rPr>
        <w:t>Елеуов М. Шу мен Талас өңірлерінің ортағасырлық қалалары ( ҮІ-ХІІІ ғ.басы) 1-бөлім. – Алматы: Қазақ университеті, 1998.</w:t>
      </w:r>
    </w:p>
    <w:p w:rsidR="00074134" w:rsidRDefault="00074134" w:rsidP="00900ECE">
      <w:pPr>
        <w:keepNext/>
        <w:numPr>
          <w:ilvl w:val="0"/>
          <w:numId w:val="6"/>
        </w:num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>
        <w:rPr>
          <w:lang w:val="kk-KZ"/>
        </w:rPr>
        <w:t xml:space="preserve">Елеуов М.Ортағасырлық Ақтөбе қаласының зерттелу тарихы.-Алматы: Қазақ университеті, 2012.  </w:t>
      </w:r>
    </w:p>
    <w:p w:rsidR="00074134" w:rsidRPr="00900ECE" w:rsidRDefault="00074134" w:rsidP="00900ECE">
      <w:pPr>
        <w:keepNext/>
        <w:numPr>
          <w:ilvl w:val="0"/>
          <w:numId w:val="6"/>
        </w:num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900ECE">
        <w:rPr>
          <w:noProof/>
          <w:lang w:val="kk-KZ"/>
        </w:rPr>
        <w:t>Елеуов М. Шу мен Талас өңірлері ортағасырлық қалаларының зерттелу тарихы: ЖОО  студенттеріне арналған оқу құралы.-Астана: Л.Н.Гумилев атындағы Еуразия университеті, 2001</w:t>
      </w:r>
    </w:p>
    <w:p w:rsidR="00074134" w:rsidRPr="00F620F1" w:rsidRDefault="00074134" w:rsidP="000818F6">
      <w:pPr>
        <w:jc w:val="both"/>
        <w:rPr>
          <w:lang w:val="kk-KZ"/>
        </w:rPr>
      </w:pPr>
    </w:p>
    <w:p w:rsidR="00074134" w:rsidRPr="00EC3D68" w:rsidRDefault="00074134" w:rsidP="000818F6">
      <w:pPr>
        <w:jc w:val="both"/>
        <w:rPr>
          <w:b/>
          <w:lang w:val="kk-KZ"/>
        </w:rPr>
      </w:pPr>
      <w:r w:rsidRPr="00EC3D68">
        <w:rPr>
          <w:b/>
          <w:lang w:val="kk-KZ"/>
        </w:rPr>
        <w:t>Семинар – 4</w:t>
      </w:r>
      <w:r>
        <w:rPr>
          <w:b/>
          <w:lang w:val="kk-KZ"/>
        </w:rPr>
        <w:t>. Университет археологиялық экспедициясының Қзаақстанның ортағасырлық қалаларының қорғаныс жүйесін зерттеуге қосқан үлесі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1980-1990 жылдардағы жүргізілген зерттеулер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1991-2000 жылдардағы жүргізілген зерттеулер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2001-2003 жылдардағы жүргізілген зерттеулер</w:t>
      </w:r>
    </w:p>
    <w:p w:rsidR="00074134" w:rsidRDefault="00074134" w:rsidP="00900ECE">
      <w:pPr>
        <w:rPr>
          <w:lang w:val="kk-KZ"/>
        </w:rPr>
      </w:pPr>
      <w:r>
        <w:rPr>
          <w:lang w:val="kk-KZ"/>
        </w:rPr>
        <w:t>Әдебиеттер тізімі</w:t>
      </w:r>
    </w:p>
    <w:p w:rsidR="00074134" w:rsidRDefault="00074134" w:rsidP="003E1902">
      <w:pPr>
        <w:keepNext/>
        <w:numPr>
          <w:ilvl w:val="0"/>
          <w:numId w:val="7"/>
        </w:numPr>
        <w:tabs>
          <w:tab w:val="center" w:pos="9639"/>
        </w:tabs>
        <w:autoSpaceDE w:val="0"/>
        <w:autoSpaceDN w:val="0"/>
        <w:outlineLvl w:val="1"/>
        <w:rPr>
          <w:noProof/>
          <w:lang w:val="kk-KZ"/>
        </w:rPr>
      </w:pPr>
      <w:r w:rsidRPr="00900ECE">
        <w:rPr>
          <w:noProof/>
          <w:lang w:val="kk-KZ"/>
        </w:rPr>
        <w:t>Елеуов М. Шу мен Талас өңірлері ортағасырлық қалаларының зерттелу тарихы: ЖОО  студенттеріне арналған оқу құралы.-Астана: Л.Н.Гумилев атындағы Еуразия университеті, 2001</w:t>
      </w:r>
    </w:p>
    <w:p w:rsidR="00074134" w:rsidRPr="004E5915" w:rsidRDefault="00074134" w:rsidP="004E5915">
      <w:pPr>
        <w:widowControl w:val="0"/>
        <w:autoSpaceDE w:val="0"/>
        <w:autoSpaceDN w:val="0"/>
        <w:adjustRightInd w:val="0"/>
        <w:jc w:val="both"/>
      </w:pPr>
      <w:r w:rsidRPr="004E5915">
        <w:rPr>
          <w:lang w:val="kk-KZ"/>
        </w:rPr>
        <w:t xml:space="preserve">2.15. </w:t>
      </w:r>
      <w:r w:rsidRPr="004E5915">
        <w:t>Отчет. Шифер темы КАЭ-079. Археолого-этнографическое изучение Чуйской долины (1983). – Алма-Ата, 1984.</w:t>
      </w:r>
      <w:r w:rsidRPr="004E5915">
        <w:rPr>
          <w:lang w:val="kk-KZ"/>
        </w:rPr>
        <w:t xml:space="preserve"> // Архив института Археологии имени А.Х. Маргулана МОН РК. – Опись №2. – Дело № 2002.</w:t>
      </w:r>
      <w:r w:rsidRPr="004E5915">
        <w:t xml:space="preserve"> – 116 с.</w:t>
      </w:r>
    </w:p>
    <w:p w:rsidR="00074134" w:rsidRPr="00900ECE" w:rsidRDefault="00074134" w:rsidP="004E5915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</w:p>
    <w:p w:rsidR="00074134" w:rsidRPr="00EC3D68" w:rsidRDefault="00074134" w:rsidP="000818F6">
      <w:pPr>
        <w:jc w:val="both"/>
        <w:rPr>
          <w:lang w:val="kk-KZ"/>
        </w:rPr>
      </w:pPr>
    </w:p>
    <w:p w:rsidR="00074134" w:rsidRPr="00EC3D68" w:rsidRDefault="00074134" w:rsidP="000818F6">
      <w:pPr>
        <w:jc w:val="both"/>
        <w:rPr>
          <w:b/>
          <w:lang w:val="kk-KZ"/>
        </w:rPr>
      </w:pPr>
      <w:r w:rsidRPr="00EC3D68">
        <w:rPr>
          <w:b/>
          <w:lang w:val="kk-KZ"/>
        </w:rPr>
        <w:t>Семинар</w:t>
      </w:r>
      <w:r>
        <w:rPr>
          <w:b/>
          <w:lang w:val="kk-KZ"/>
        </w:rPr>
        <w:t xml:space="preserve"> – 5</w:t>
      </w:r>
      <w:r w:rsidRPr="00EC3D68">
        <w:rPr>
          <w:b/>
          <w:lang w:val="kk-KZ"/>
        </w:rPr>
        <w:t xml:space="preserve">. </w:t>
      </w:r>
      <w:r>
        <w:rPr>
          <w:b/>
          <w:lang w:val="kk-KZ"/>
        </w:rPr>
        <w:t>Ортағасырлық Төрткүлтөбе қаласының қорғаныс жүйесі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Төрткүлтөбенің тарихи-топографиялық құрылымы</w:t>
      </w:r>
      <w:r w:rsidRPr="00EC3D68">
        <w:rPr>
          <w:lang w:val="kk-KZ"/>
        </w:rPr>
        <w:t>.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2002 жылы цитадельде жүргізілген қазба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Цитадельде жүргізілген 2002 жылғы кесік-қазба</w:t>
      </w:r>
    </w:p>
    <w:p w:rsidR="00074134" w:rsidRDefault="00074134" w:rsidP="00851436">
      <w:pPr>
        <w:rPr>
          <w:lang w:val="kk-KZ"/>
        </w:rPr>
      </w:pPr>
      <w:r w:rsidRPr="00EC3D68">
        <w:rPr>
          <w:lang w:val="kk-KZ"/>
        </w:rPr>
        <w:t xml:space="preserve"> </w:t>
      </w:r>
      <w:r>
        <w:rPr>
          <w:lang w:val="kk-KZ"/>
        </w:rPr>
        <w:t>Әдебиеттер тізімі</w:t>
      </w:r>
    </w:p>
    <w:p w:rsidR="00074134" w:rsidRPr="00574288" w:rsidRDefault="00074134" w:rsidP="00574288">
      <w:pPr>
        <w:tabs>
          <w:tab w:val="left" w:pos="709"/>
        </w:tabs>
        <w:rPr>
          <w:lang w:val="kk-KZ"/>
        </w:rPr>
      </w:pPr>
      <w:r w:rsidRPr="00574288">
        <w:rPr>
          <w:lang w:val="kk-KZ"/>
        </w:rPr>
        <w:t>1.Свод памятников истории и культуры Казахстана. Южно-Казахстанская область.- Алма-Ата 1994.</w:t>
      </w:r>
    </w:p>
    <w:p w:rsidR="00074134" w:rsidRDefault="00074134" w:rsidP="00851436">
      <w:pPr>
        <w:rPr>
          <w:lang w:val="kk-KZ"/>
        </w:rPr>
      </w:pPr>
      <w:r>
        <w:rPr>
          <w:lang w:val="kk-KZ"/>
        </w:rPr>
        <w:t>2.Оңтүстік Қазақстан облысының тарихи-мәдени ескерткіштерінің жинағы. Түлкібас ауданы.-Алматы, 2004</w:t>
      </w:r>
    </w:p>
    <w:p w:rsidR="00074134" w:rsidRPr="00EC3D68" w:rsidRDefault="00074134" w:rsidP="000818F6">
      <w:pPr>
        <w:jc w:val="both"/>
        <w:rPr>
          <w:lang w:val="kk-KZ"/>
        </w:rPr>
      </w:pPr>
    </w:p>
    <w:p w:rsidR="00074134" w:rsidRDefault="00074134" w:rsidP="000818F6">
      <w:pPr>
        <w:jc w:val="both"/>
        <w:rPr>
          <w:b/>
          <w:lang w:val="kk-KZ"/>
        </w:rPr>
      </w:pPr>
      <w:r w:rsidRPr="00EC3D68">
        <w:rPr>
          <w:b/>
          <w:lang w:val="kk-KZ"/>
        </w:rPr>
        <w:t xml:space="preserve">Семинар </w:t>
      </w:r>
      <w:r>
        <w:rPr>
          <w:b/>
          <w:lang w:val="kk-KZ"/>
        </w:rPr>
        <w:t>– 6</w:t>
      </w:r>
      <w:r w:rsidRPr="00EC3D68">
        <w:rPr>
          <w:b/>
          <w:lang w:val="kk-KZ"/>
        </w:rPr>
        <w:t>.</w:t>
      </w:r>
      <w:r>
        <w:rPr>
          <w:b/>
          <w:lang w:val="kk-KZ"/>
        </w:rPr>
        <w:t xml:space="preserve"> Ортағасырлық Түркістан қаласының қорғаныс жүйесі</w:t>
      </w:r>
      <w:r w:rsidRPr="00EC3D68">
        <w:rPr>
          <w:b/>
          <w:lang w:val="kk-KZ"/>
        </w:rPr>
        <w:t xml:space="preserve"> 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Ортағасырлық Түркістан қаласының тарихи-топграфиялық құрылымы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Түркістан қаласының цитадельінің қорғаныс жүйесі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Шахристанының қорғаныс жүйесі</w:t>
      </w:r>
    </w:p>
    <w:p w:rsidR="00074134" w:rsidRDefault="00074134" w:rsidP="00574288">
      <w:pPr>
        <w:rPr>
          <w:lang w:val="kk-KZ"/>
        </w:rPr>
      </w:pPr>
      <w:r>
        <w:rPr>
          <w:lang w:val="kk-KZ"/>
        </w:rPr>
        <w:t>Әдебиеттер тізімі</w:t>
      </w:r>
    </w:p>
    <w:p w:rsidR="00074134" w:rsidRDefault="00074134" w:rsidP="0034325B">
      <w:pPr>
        <w:rPr>
          <w:lang w:val="kk-KZ"/>
        </w:rPr>
      </w:pPr>
      <w:r>
        <w:rPr>
          <w:lang w:val="kk-KZ"/>
        </w:rPr>
        <w:t>1.Города Туркестана.-Алматы, 1999</w:t>
      </w:r>
    </w:p>
    <w:p w:rsidR="00074134" w:rsidRDefault="00074134" w:rsidP="000818F6">
      <w:pPr>
        <w:jc w:val="both"/>
        <w:rPr>
          <w:lang w:val="kk-KZ"/>
        </w:rPr>
      </w:pPr>
    </w:p>
    <w:p w:rsidR="00074134" w:rsidRDefault="00074134" w:rsidP="000818F6">
      <w:pPr>
        <w:jc w:val="both"/>
        <w:rPr>
          <w:b/>
          <w:lang w:val="kk-KZ"/>
        </w:rPr>
      </w:pPr>
      <w:r w:rsidRPr="00EC3D68">
        <w:rPr>
          <w:b/>
          <w:lang w:val="kk-KZ"/>
        </w:rPr>
        <w:t>Семинар</w:t>
      </w:r>
      <w:r>
        <w:rPr>
          <w:b/>
          <w:lang w:val="kk-KZ"/>
        </w:rPr>
        <w:t xml:space="preserve"> 7</w:t>
      </w:r>
      <w:r w:rsidRPr="00EC3D68">
        <w:rPr>
          <w:b/>
          <w:lang w:val="kk-KZ"/>
        </w:rPr>
        <w:t xml:space="preserve">. </w:t>
      </w:r>
      <w:r>
        <w:rPr>
          <w:b/>
          <w:lang w:val="kk-KZ"/>
        </w:rPr>
        <w:t xml:space="preserve"> Ортағасырлық Сығанақ қаласының қорғаныс жүйесі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Ортағасырлық Сығанақ қаласының тарихи-топографиялық құрылымы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Шахристанда жүргізілген кесік-қазба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Шахристанның қақапасында жүргізілген қазба.</w:t>
      </w:r>
    </w:p>
    <w:p w:rsidR="00074134" w:rsidRDefault="00074134" w:rsidP="00574288">
      <w:pPr>
        <w:rPr>
          <w:lang w:val="kk-KZ"/>
        </w:rPr>
      </w:pPr>
      <w:r>
        <w:rPr>
          <w:lang w:val="kk-KZ"/>
        </w:rPr>
        <w:t>Әдебиеттер тізімі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1.Жолдасбаев С.Средневековое городище Сыганак.-Туркестан,2006</w:t>
      </w:r>
    </w:p>
    <w:p w:rsidR="00074134" w:rsidRDefault="00074134" w:rsidP="00B603A5">
      <w:pPr>
        <w:shd w:val="clear" w:color="auto" w:fill="FFFFFF"/>
        <w:tabs>
          <w:tab w:val="left" w:pos="355"/>
          <w:tab w:val="left" w:pos="2410"/>
        </w:tabs>
        <w:autoSpaceDN w:val="0"/>
        <w:jc w:val="both"/>
        <w:rPr>
          <w:lang w:val="kk-KZ"/>
        </w:rPr>
      </w:pPr>
      <w:r>
        <w:rPr>
          <w:lang w:val="kk-KZ"/>
        </w:rPr>
        <w:t>2.</w:t>
      </w:r>
      <w:r w:rsidRPr="00B603A5">
        <w:rPr>
          <w:lang w:val="kk-KZ"/>
        </w:rPr>
        <w:t xml:space="preserve"> </w:t>
      </w:r>
      <w:r>
        <w:rPr>
          <w:lang w:val="kk-KZ"/>
        </w:rPr>
        <w:t>Агеева Е.И. Пацевич Г.И. Из истории оседлых поселений и городов Южного Казахстана // Труды ИИАЭ. Т.5. – Археология. Алма-Ата, 1958. – С. 3-215.</w:t>
      </w:r>
    </w:p>
    <w:p w:rsidR="00074134" w:rsidRDefault="00074134" w:rsidP="000818F6">
      <w:pPr>
        <w:jc w:val="both"/>
        <w:rPr>
          <w:lang w:val="kk-KZ"/>
        </w:rPr>
      </w:pPr>
    </w:p>
    <w:p w:rsidR="00074134" w:rsidRDefault="00074134" w:rsidP="000818F6">
      <w:pPr>
        <w:jc w:val="both"/>
        <w:rPr>
          <w:b/>
          <w:lang w:val="kk-KZ"/>
        </w:rPr>
      </w:pPr>
      <w:r w:rsidRPr="00EC3D68">
        <w:rPr>
          <w:b/>
          <w:lang w:val="kk-KZ"/>
        </w:rPr>
        <w:t>Семинар</w:t>
      </w:r>
      <w:r>
        <w:rPr>
          <w:b/>
          <w:lang w:val="kk-KZ"/>
        </w:rPr>
        <w:t xml:space="preserve"> 8</w:t>
      </w:r>
      <w:r w:rsidRPr="00EC3D68">
        <w:rPr>
          <w:b/>
          <w:lang w:val="kk-KZ"/>
        </w:rPr>
        <w:t xml:space="preserve">. </w:t>
      </w:r>
      <w:r>
        <w:rPr>
          <w:b/>
          <w:lang w:val="kk-KZ"/>
        </w:rPr>
        <w:t>Қаратаудың ортағасырлық қарауыл мұнаралары мен қарауыл төбелері</w:t>
      </w:r>
    </w:p>
    <w:p w:rsidR="00074134" w:rsidRPr="00F620F1" w:rsidRDefault="00074134" w:rsidP="000818F6">
      <w:pPr>
        <w:jc w:val="both"/>
        <w:rPr>
          <w:lang w:val="kk-KZ"/>
        </w:rPr>
      </w:pPr>
      <w:r w:rsidRPr="00F620F1">
        <w:rPr>
          <w:lang w:val="kk-KZ"/>
        </w:rPr>
        <w:t>Қаратаудың ортағасырлық қарауыл мұнаралары</w:t>
      </w:r>
    </w:p>
    <w:p w:rsidR="00074134" w:rsidRPr="00F620F1" w:rsidRDefault="00074134" w:rsidP="000818F6">
      <w:pPr>
        <w:jc w:val="both"/>
        <w:rPr>
          <w:lang w:val="kk-KZ"/>
        </w:rPr>
      </w:pPr>
      <w:r w:rsidRPr="00F620F1">
        <w:rPr>
          <w:lang w:val="kk-KZ"/>
        </w:rPr>
        <w:t>Қаратаудың ортағасырлық қарауыл төбелері</w:t>
      </w:r>
    </w:p>
    <w:p w:rsidR="00074134" w:rsidRDefault="00074134" w:rsidP="00574288">
      <w:pPr>
        <w:rPr>
          <w:lang w:val="kk-KZ"/>
        </w:rPr>
      </w:pPr>
      <w:r>
        <w:rPr>
          <w:lang w:val="kk-KZ"/>
        </w:rPr>
        <w:t>Әдебиеттер тізімі</w:t>
      </w:r>
    </w:p>
    <w:p w:rsidR="00074134" w:rsidRDefault="00074134" w:rsidP="00B603A5">
      <w:pPr>
        <w:shd w:val="clear" w:color="auto" w:fill="FFFFFF"/>
        <w:tabs>
          <w:tab w:val="left" w:pos="355"/>
          <w:tab w:val="left" w:pos="2410"/>
        </w:tabs>
        <w:autoSpaceDN w:val="0"/>
        <w:jc w:val="both"/>
        <w:rPr>
          <w:lang w:val="kk-KZ"/>
        </w:rPr>
      </w:pPr>
      <w:r>
        <w:rPr>
          <w:lang w:val="kk-KZ"/>
        </w:rPr>
        <w:t>1.Агеева Е.И. Пацевич Г.И. Из истории оседлых поселений и городов Южного Казахстана // Труды ИИАЭ. Т.5. – Археология. Алма-Ата, 1958. – С. 3-215.</w:t>
      </w:r>
    </w:p>
    <w:p w:rsidR="00074134" w:rsidRPr="00F620F1" w:rsidRDefault="00074134" w:rsidP="000818F6">
      <w:pPr>
        <w:jc w:val="both"/>
        <w:rPr>
          <w:lang w:val="kk-KZ"/>
        </w:rPr>
      </w:pPr>
    </w:p>
    <w:p w:rsidR="00074134" w:rsidRPr="00EC3D68" w:rsidRDefault="00074134" w:rsidP="000818F6">
      <w:pPr>
        <w:jc w:val="both"/>
        <w:rPr>
          <w:b/>
          <w:lang w:val="kk-KZ"/>
        </w:rPr>
      </w:pPr>
      <w:r w:rsidRPr="00EC3D68">
        <w:rPr>
          <w:b/>
          <w:lang w:val="kk-KZ"/>
        </w:rPr>
        <w:t xml:space="preserve">Семинар </w:t>
      </w:r>
      <w:r>
        <w:rPr>
          <w:b/>
          <w:lang w:val="kk-KZ"/>
        </w:rPr>
        <w:t>9. Қаратаудың солтүстік беткейіндегі ортағасырлық қалалардың қорғаныс жүйесі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Созақ қаласының қорғаныс жүйесі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Раң қаласының қорғаныс жүйесі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Күлтөбе қаласының қорғаныс жүйесі</w:t>
      </w:r>
    </w:p>
    <w:p w:rsidR="00074134" w:rsidRDefault="00074134" w:rsidP="00574288">
      <w:pPr>
        <w:rPr>
          <w:lang w:val="kk-KZ"/>
        </w:rPr>
      </w:pPr>
      <w:r>
        <w:rPr>
          <w:lang w:val="kk-KZ"/>
        </w:rPr>
        <w:t>Әдебиеттер тізімі</w:t>
      </w:r>
    </w:p>
    <w:p w:rsidR="00074134" w:rsidRDefault="00074134" w:rsidP="00B603A5">
      <w:pPr>
        <w:shd w:val="clear" w:color="auto" w:fill="FFFFFF"/>
        <w:tabs>
          <w:tab w:val="left" w:pos="355"/>
          <w:tab w:val="left" w:pos="2410"/>
        </w:tabs>
        <w:autoSpaceDN w:val="0"/>
        <w:jc w:val="both"/>
        <w:rPr>
          <w:lang w:val="kk-KZ"/>
        </w:rPr>
      </w:pPr>
      <w:r>
        <w:rPr>
          <w:lang w:val="kk-KZ"/>
        </w:rPr>
        <w:t>1.Агеева Е.И. Пацевич Г.И. Из истории оседлых поселений и городов Южного Казахстана // Труды ИИАЭ. Т.5. – Археология. Алма-Ата, 1958. – С. 3-215.</w:t>
      </w:r>
    </w:p>
    <w:p w:rsidR="00074134" w:rsidRDefault="00074134" w:rsidP="00675CE7">
      <w:pPr>
        <w:autoSpaceDE w:val="0"/>
        <w:autoSpaceDN w:val="0"/>
        <w:rPr>
          <w:lang w:val="kk-KZ"/>
        </w:rPr>
      </w:pPr>
      <w:r>
        <w:rPr>
          <w:lang w:val="kk-KZ"/>
        </w:rPr>
        <w:t>2.Сайден Жолдасбаев. Позднесредневековые города на северных склонах Каратау.-Туркестан.2012</w:t>
      </w:r>
    </w:p>
    <w:p w:rsidR="00074134" w:rsidRDefault="00074134" w:rsidP="000818F6">
      <w:pPr>
        <w:jc w:val="both"/>
        <w:rPr>
          <w:lang w:val="kk-KZ"/>
        </w:rPr>
      </w:pPr>
    </w:p>
    <w:p w:rsidR="00074134" w:rsidRDefault="00074134" w:rsidP="000818F6">
      <w:pPr>
        <w:jc w:val="both"/>
        <w:rPr>
          <w:b/>
          <w:lang w:val="kk-KZ"/>
        </w:rPr>
      </w:pPr>
      <w:r w:rsidRPr="00EC3D68">
        <w:rPr>
          <w:b/>
          <w:lang w:val="kk-KZ"/>
        </w:rPr>
        <w:t xml:space="preserve">Семинар </w:t>
      </w:r>
      <w:r>
        <w:rPr>
          <w:b/>
          <w:lang w:val="kk-KZ"/>
        </w:rPr>
        <w:t>10. Ортағасырлық Тамды қаласының қорғаныс жүйесі</w:t>
      </w:r>
    </w:p>
    <w:p w:rsidR="00074134" w:rsidRPr="00662C9C" w:rsidRDefault="00074134" w:rsidP="000818F6">
      <w:pPr>
        <w:jc w:val="both"/>
        <w:rPr>
          <w:lang w:val="kk-KZ"/>
        </w:rPr>
      </w:pPr>
      <w:r w:rsidRPr="00662C9C">
        <w:rPr>
          <w:lang w:val="kk-KZ"/>
        </w:rPr>
        <w:t>Тамды қаласының тарихи-топографиялық құрылымы</w:t>
      </w:r>
    </w:p>
    <w:p w:rsidR="00074134" w:rsidRPr="00662C9C" w:rsidRDefault="00074134" w:rsidP="000818F6">
      <w:pPr>
        <w:jc w:val="both"/>
        <w:rPr>
          <w:lang w:val="kk-KZ"/>
        </w:rPr>
      </w:pPr>
      <w:r w:rsidRPr="00662C9C">
        <w:rPr>
          <w:lang w:val="kk-KZ"/>
        </w:rPr>
        <w:t>Тамды қаласының шахристанында жүргізілген кесік-қазба</w:t>
      </w:r>
    </w:p>
    <w:p w:rsidR="00074134" w:rsidRDefault="00074134" w:rsidP="00574288">
      <w:pPr>
        <w:rPr>
          <w:lang w:val="kk-KZ"/>
        </w:rPr>
      </w:pPr>
      <w:r>
        <w:rPr>
          <w:lang w:val="kk-KZ"/>
        </w:rPr>
        <w:t>Әдебиеттер тізімі</w:t>
      </w:r>
    </w:p>
    <w:p w:rsidR="00074134" w:rsidRDefault="00074134" w:rsidP="00B603A5">
      <w:pPr>
        <w:keepNext/>
        <w:tabs>
          <w:tab w:val="center" w:pos="9639"/>
        </w:tabs>
        <w:autoSpaceDE w:val="0"/>
        <w:autoSpaceDN w:val="0"/>
        <w:outlineLvl w:val="1"/>
        <w:rPr>
          <w:noProof/>
          <w:lang w:val="kk-KZ"/>
        </w:rPr>
      </w:pPr>
      <w:r>
        <w:rPr>
          <w:lang w:val="kk-KZ"/>
        </w:rPr>
        <w:t>1.</w:t>
      </w:r>
      <w:r w:rsidRPr="00B603A5">
        <w:rPr>
          <w:noProof/>
          <w:lang w:val="kk-KZ"/>
        </w:rPr>
        <w:t xml:space="preserve"> </w:t>
      </w:r>
      <w:r w:rsidRPr="00900ECE">
        <w:rPr>
          <w:noProof/>
          <w:lang w:val="kk-KZ"/>
        </w:rPr>
        <w:t>Елеуов М. Шу мен Талас өңірлері ортағасырлық қалаларының зерттелу тарихы: ЖОО  студенттеріне арналған оқу құралы.-Астана: Л.Н.Гумилев атындағы Еуразия университеті, 2001</w:t>
      </w:r>
    </w:p>
    <w:p w:rsidR="00074134" w:rsidRPr="00675CE7" w:rsidRDefault="00074134" w:rsidP="00675CE7">
      <w:pPr>
        <w:tabs>
          <w:tab w:val="left" w:pos="709"/>
          <w:tab w:val="num" w:pos="993"/>
        </w:tabs>
        <w:jc w:val="both"/>
        <w:rPr>
          <w:lang w:val="kk-KZ"/>
        </w:rPr>
      </w:pPr>
      <w:r>
        <w:rPr>
          <w:lang w:val="kk-KZ"/>
        </w:rPr>
        <w:t>2</w:t>
      </w:r>
      <w:r>
        <w:rPr>
          <w:sz w:val="28"/>
          <w:szCs w:val="28"/>
          <w:lang w:val="kk-KZ"/>
        </w:rPr>
        <w:t>.</w:t>
      </w:r>
      <w:r w:rsidRPr="00675CE7">
        <w:rPr>
          <w:lang w:val="kk-KZ"/>
        </w:rPr>
        <w:t>Жамбыл облысы тарих және мәдениет ескерткіштерінің Жинағы.</w:t>
      </w:r>
      <w:r>
        <w:rPr>
          <w:lang w:val="kk-KZ"/>
        </w:rPr>
        <w:t>Талас</w:t>
      </w:r>
      <w:r w:rsidRPr="00675CE7">
        <w:rPr>
          <w:lang w:val="kk-KZ"/>
        </w:rPr>
        <w:t xml:space="preserve">  ауданы.- Алматы, 2010.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3.Елеуов М.,Калиев С., Есенов С.</w:t>
      </w:r>
      <w:r w:rsidRPr="00DD0B5F">
        <w:rPr>
          <w:lang w:val="kk-KZ"/>
        </w:rPr>
        <w:t xml:space="preserve"> </w:t>
      </w:r>
      <w:r w:rsidRPr="00F612E1">
        <w:rPr>
          <w:lang w:val="kk-KZ"/>
        </w:rPr>
        <w:t>Ортағасырлық Тамды қаласында 2009 жылы жүргізілген археологиялық зерттеулер</w:t>
      </w:r>
      <w:r>
        <w:rPr>
          <w:lang w:val="kk-KZ"/>
        </w:rPr>
        <w:t>//</w:t>
      </w:r>
      <w:r w:rsidRPr="004447DC">
        <w:rPr>
          <w:lang w:val="kk-KZ"/>
        </w:rPr>
        <w:t xml:space="preserve"> </w:t>
      </w:r>
      <w:r w:rsidRPr="00F612E1">
        <w:rPr>
          <w:lang w:val="kk-KZ"/>
        </w:rPr>
        <w:t>Мемлекеттік «Мәдени мұра» бағдарламасы бойынша 2009 жылғы Археологиялық зерттеулер жайлы есеп. – Алматы, 2010. Қазақ және орыс</w:t>
      </w:r>
      <w:r>
        <w:rPr>
          <w:lang w:val="kk-KZ"/>
        </w:rPr>
        <w:t>, 49-51 б.</w:t>
      </w:r>
    </w:p>
    <w:p w:rsidR="00074134" w:rsidRDefault="00074134" w:rsidP="000818F6">
      <w:pPr>
        <w:jc w:val="both"/>
        <w:rPr>
          <w:lang w:val="kk-KZ"/>
        </w:rPr>
      </w:pPr>
    </w:p>
    <w:p w:rsidR="00074134" w:rsidRDefault="00074134" w:rsidP="000818F6">
      <w:pPr>
        <w:jc w:val="both"/>
        <w:rPr>
          <w:lang w:val="kk-KZ"/>
        </w:rPr>
      </w:pPr>
    </w:p>
    <w:p w:rsidR="00074134" w:rsidRDefault="00074134" w:rsidP="000818F6">
      <w:pPr>
        <w:jc w:val="both"/>
        <w:rPr>
          <w:lang w:val="kk-KZ"/>
        </w:rPr>
      </w:pPr>
    </w:p>
    <w:p w:rsidR="00074134" w:rsidRDefault="00074134" w:rsidP="000818F6">
      <w:pPr>
        <w:jc w:val="both"/>
        <w:rPr>
          <w:lang w:val="kk-KZ"/>
        </w:rPr>
      </w:pPr>
    </w:p>
    <w:p w:rsidR="00074134" w:rsidRDefault="00074134" w:rsidP="000818F6">
      <w:pPr>
        <w:jc w:val="both"/>
        <w:rPr>
          <w:lang w:val="kk-KZ"/>
        </w:rPr>
      </w:pPr>
    </w:p>
    <w:p w:rsidR="00074134" w:rsidRDefault="00074134" w:rsidP="000818F6">
      <w:pPr>
        <w:jc w:val="both"/>
        <w:rPr>
          <w:lang w:val="kk-KZ"/>
        </w:rPr>
      </w:pPr>
    </w:p>
    <w:p w:rsidR="00074134" w:rsidRPr="00662C9C" w:rsidRDefault="00074134" w:rsidP="000818F6">
      <w:pPr>
        <w:jc w:val="both"/>
        <w:rPr>
          <w:lang w:val="kk-KZ"/>
        </w:rPr>
      </w:pPr>
    </w:p>
    <w:p w:rsidR="00074134" w:rsidRDefault="00074134" w:rsidP="000818F6">
      <w:pPr>
        <w:jc w:val="both"/>
        <w:rPr>
          <w:b/>
          <w:lang w:val="kk-KZ"/>
        </w:rPr>
      </w:pPr>
      <w:r w:rsidRPr="00EC3D68">
        <w:rPr>
          <w:b/>
          <w:lang w:val="kk-KZ"/>
        </w:rPr>
        <w:t xml:space="preserve">Семинар </w:t>
      </w:r>
      <w:r>
        <w:rPr>
          <w:b/>
          <w:lang w:val="kk-KZ"/>
        </w:rPr>
        <w:t>11. Ортағасырлық Түймекент қаласының қорғаныс жүйесі</w:t>
      </w:r>
    </w:p>
    <w:p w:rsidR="00074134" w:rsidRPr="00662C9C" w:rsidRDefault="00074134" w:rsidP="000818F6">
      <w:pPr>
        <w:jc w:val="both"/>
        <w:rPr>
          <w:lang w:val="kk-KZ"/>
        </w:rPr>
      </w:pPr>
      <w:r w:rsidRPr="00662C9C">
        <w:rPr>
          <w:lang w:val="kk-KZ"/>
        </w:rPr>
        <w:t>Түймекент қаласының тарихи-топографиялық құрылымы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Түймекенттің қамалына салған кесік және мұанардағы қазба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Оңтүстік-батыс және оңтүстік-шығыс қақпалардағы қазбалар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Цитадельдегі 2012-2013 жылдардағы қазба</w:t>
      </w:r>
    </w:p>
    <w:p w:rsidR="00074134" w:rsidRDefault="00074134" w:rsidP="00574288">
      <w:pPr>
        <w:rPr>
          <w:lang w:val="kk-KZ"/>
        </w:rPr>
      </w:pPr>
      <w:r>
        <w:rPr>
          <w:lang w:val="kk-KZ"/>
        </w:rPr>
        <w:t>Әдебиеттер тізімі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1.Елеуов М.</w:t>
      </w:r>
      <w:r w:rsidRPr="004447DC">
        <w:rPr>
          <w:lang w:val="kk-KZ"/>
        </w:rPr>
        <w:t xml:space="preserve"> </w:t>
      </w:r>
      <w:r w:rsidRPr="00F612E1">
        <w:rPr>
          <w:lang w:val="kk-KZ"/>
        </w:rPr>
        <w:t>Ортағасырлық Түймекент қаласы</w:t>
      </w:r>
      <w:r>
        <w:rPr>
          <w:lang w:val="kk-KZ"/>
        </w:rPr>
        <w:t>//</w:t>
      </w:r>
      <w:r w:rsidRPr="004447DC">
        <w:rPr>
          <w:lang w:val="kk-KZ"/>
        </w:rPr>
        <w:t xml:space="preserve"> </w:t>
      </w:r>
      <w:r w:rsidRPr="00F612E1">
        <w:rPr>
          <w:lang w:val="kk-KZ"/>
        </w:rPr>
        <w:t xml:space="preserve">ҚазҰУ </w:t>
      </w:r>
      <w:r>
        <w:rPr>
          <w:lang w:val="kk-KZ"/>
        </w:rPr>
        <w:t xml:space="preserve">хабаршысы. </w:t>
      </w:r>
      <w:r w:rsidRPr="00F612E1">
        <w:rPr>
          <w:lang w:val="kk-KZ"/>
        </w:rPr>
        <w:t>Тарих сериясы, 20</w:t>
      </w:r>
      <w:r w:rsidRPr="004447DC">
        <w:rPr>
          <w:lang w:val="kk-KZ"/>
        </w:rPr>
        <w:t>10</w:t>
      </w:r>
      <w:r w:rsidRPr="00F612E1">
        <w:rPr>
          <w:lang w:val="kk-KZ"/>
        </w:rPr>
        <w:t>.</w:t>
      </w:r>
      <w:r w:rsidRPr="004447DC">
        <w:rPr>
          <w:lang w:val="kk-KZ"/>
        </w:rPr>
        <w:t xml:space="preserve"> –</w:t>
      </w:r>
      <w:r w:rsidRPr="00F612E1">
        <w:rPr>
          <w:lang w:val="kk-KZ"/>
        </w:rPr>
        <w:t xml:space="preserve"> № 4 (59)</w:t>
      </w:r>
      <w:r>
        <w:rPr>
          <w:lang w:val="kk-KZ"/>
        </w:rPr>
        <w:t>.- 77-85 б.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 xml:space="preserve">2. </w:t>
      </w:r>
      <w:r w:rsidRPr="001D0D7D">
        <w:rPr>
          <w:lang w:val="kk-KZ"/>
        </w:rPr>
        <w:t>Ортағасырлық Тамды және Түймекент (бұзылып жатқан қалалар): Альбом</w:t>
      </w:r>
      <w:r>
        <w:rPr>
          <w:lang w:val="kk-KZ"/>
        </w:rPr>
        <w:t>.-</w:t>
      </w:r>
      <w:r w:rsidRPr="001D0D7D">
        <w:rPr>
          <w:lang w:val="kk-KZ"/>
        </w:rPr>
        <w:t>Алматы: Тарих тағылымы, 2010.</w:t>
      </w:r>
      <w:r>
        <w:rPr>
          <w:lang w:val="kk-KZ"/>
        </w:rPr>
        <w:t>-76 б.</w:t>
      </w:r>
    </w:p>
    <w:p w:rsidR="00074134" w:rsidRPr="00675CE7" w:rsidRDefault="00074134" w:rsidP="004447DC">
      <w:pPr>
        <w:tabs>
          <w:tab w:val="left" w:pos="709"/>
          <w:tab w:val="num" w:pos="993"/>
        </w:tabs>
        <w:jc w:val="both"/>
        <w:rPr>
          <w:lang w:val="kk-KZ"/>
        </w:rPr>
      </w:pPr>
      <w:r>
        <w:rPr>
          <w:lang w:val="kk-KZ"/>
        </w:rPr>
        <w:t>3</w:t>
      </w:r>
      <w:r>
        <w:rPr>
          <w:sz w:val="28"/>
          <w:szCs w:val="28"/>
          <w:lang w:val="kk-KZ"/>
        </w:rPr>
        <w:t>.</w:t>
      </w:r>
      <w:r w:rsidRPr="00675CE7">
        <w:rPr>
          <w:lang w:val="kk-KZ"/>
        </w:rPr>
        <w:t>Жамбыл облысы тарих және мәдениет ескерткіштерінің Жинағы.</w:t>
      </w:r>
      <w:r>
        <w:rPr>
          <w:lang w:val="kk-KZ"/>
        </w:rPr>
        <w:t>Талас</w:t>
      </w:r>
      <w:r w:rsidRPr="00675CE7">
        <w:rPr>
          <w:lang w:val="kk-KZ"/>
        </w:rPr>
        <w:t xml:space="preserve">  ауданы.- Алматы, 2010.</w:t>
      </w:r>
    </w:p>
    <w:p w:rsidR="00074134" w:rsidRPr="00662C9C" w:rsidRDefault="00074134" w:rsidP="000818F6">
      <w:pPr>
        <w:jc w:val="both"/>
        <w:rPr>
          <w:lang w:val="kk-KZ"/>
        </w:rPr>
      </w:pPr>
    </w:p>
    <w:p w:rsidR="00074134" w:rsidRDefault="00074134" w:rsidP="000818F6">
      <w:pPr>
        <w:jc w:val="both"/>
        <w:rPr>
          <w:b/>
          <w:lang w:val="kk-KZ"/>
        </w:rPr>
      </w:pPr>
      <w:r w:rsidRPr="00EC3D68">
        <w:rPr>
          <w:b/>
          <w:lang w:val="kk-KZ"/>
        </w:rPr>
        <w:t xml:space="preserve">Семинар </w:t>
      </w:r>
      <w:r>
        <w:rPr>
          <w:b/>
          <w:lang w:val="kk-KZ"/>
        </w:rPr>
        <w:t>12. Шу өңіріндегі ұзын қорғанды қалалардың қорғаныс жүйесі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Шу өңірінің ұзын қорғанды қалаларының тарихи-топографиялық құрылымы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Бірінші ұзын қорғанның қорғаныс жүйесі</w:t>
      </w:r>
    </w:p>
    <w:p w:rsidR="00074134" w:rsidRPr="00662C9C" w:rsidRDefault="00074134" w:rsidP="000818F6">
      <w:pPr>
        <w:jc w:val="both"/>
        <w:rPr>
          <w:lang w:val="kk-KZ"/>
        </w:rPr>
      </w:pPr>
      <w:r>
        <w:rPr>
          <w:lang w:val="kk-KZ"/>
        </w:rPr>
        <w:t>Екінші ұзын қорғанның қорғаныс жүйесі</w:t>
      </w:r>
    </w:p>
    <w:p w:rsidR="00074134" w:rsidRDefault="00074134" w:rsidP="00574288">
      <w:pPr>
        <w:rPr>
          <w:lang w:val="kk-KZ"/>
        </w:rPr>
      </w:pPr>
      <w:r>
        <w:rPr>
          <w:lang w:val="kk-KZ"/>
        </w:rPr>
        <w:t>Әдебиеттер тізімі</w:t>
      </w:r>
    </w:p>
    <w:p w:rsidR="00074134" w:rsidRDefault="00074134" w:rsidP="000818F6">
      <w:pPr>
        <w:jc w:val="both"/>
        <w:rPr>
          <w:lang w:val="kk-KZ"/>
        </w:rPr>
      </w:pPr>
      <w:r w:rsidRPr="004447DC">
        <w:rPr>
          <w:lang w:val="kk-KZ"/>
        </w:rPr>
        <w:t>1.</w:t>
      </w:r>
      <w:r>
        <w:rPr>
          <w:lang w:val="kk-KZ"/>
        </w:rPr>
        <w:t>Чуйская долина//МИА.- 1950.- №14.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2.</w:t>
      </w:r>
      <w:r>
        <w:rPr>
          <w:sz w:val="28"/>
          <w:szCs w:val="28"/>
          <w:lang w:val="kk-KZ"/>
        </w:rPr>
        <w:t xml:space="preserve"> </w:t>
      </w:r>
      <w:r w:rsidRPr="004447DC">
        <w:rPr>
          <w:lang w:val="kk-KZ"/>
        </w:rPr>
        <w:t>Кожемяко П.Н. Раннесредневековые города Чуйской долины. – Фрунзе, 1969</w:t>
      </w:r>
    </w:p>
    <w:p w:rsidR="00074134" w:rsidRDefault="00074134" w:rsidP="004447DC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lang w:val="kk-KZ"/>
        </w:rPr>
        <w:t>3.</w:t>
      </w:r>
      <w:r w:rsidRPr="004447DC">
        <w:rPr>
          <w:sz w:val="28"/>
          <w:szCs w:val="28"/>
          <w:lang w:val="kk-KZ"/>
        </w:rPr>
        <w:t xml:space="preserve"> </w:t>
      </w:r>
      <w:r w:rsidRPr="004447DC">
        <w:rPr>
          <w:lang w:val="kk-KZ"/>
        </w:rPr>
        <w:t>Кожемяко П.Н. К исторической топографии средневековых поселении Чуйской долины//ТИЯЛИ АН Кирг.ССР.-1956.- Вып.5.-С.35-50</w:t>
      </w:r>
    </w:p>
    <w:p w:rsidR="00074134" w:rsidRPr="004447DC" w:rsidRDefault="00074134" w:rsidP="000818F6">
      <w:pPr>
        <w:jc w:val="both"/>
        <w:rPr>
          <w:lang w:val="kk-KZ"/>
        </w:rPr>
      </w:pPr>
    </w:p>
    <w:p w:rsidR="00074134" w:rsidRDefault="00074134" w:rsidP="000818F6">
      <w:pPr>
        <w:jc w:val="both"/>
        <w:rPr>
          <w:b/>
          <w:lang w:val="kk-KZ"/>
        </w:rPr>
      </w:pPr>
      <w:r w:rsidRPr="00EC3D68">
        <w:rPr>
          <w:b/>
          <w:lang w:val="kk-KZ"/>
        </w:rPr>
        <w:t xml:space="preserve">Семинар </w:t>
      </w:r>
      <w:r>
        <w:rPr>
          <w:b/>
          <w:lang w:val="kk-KZ"/>
        </w:rPr>
        <w:t>13. Шу өңірінің қарауыл мұнаралары мен қарауыл төбелері</w:t>
      </w:r>
    </w:p>
    <w:p w:rsidR="00074134" w:rsidRPr="00662C9C" w:rsidRDefault="00074134" w:rsidP="000818F6">
      <w:pPr>
        <w:jc w:val="both"/>
        <w:rPr>
          <w:lang w:val="kk-KZ"/>
        </w:rPr>
      </w:pPr>
      <w:r w:rsidRPr="00662C9C">
        <w:rPr>
          <w:lang w:val="kk-KZ"/>
        </w:rPr>
        <w:t>Шу өңірінің қарауыл мұнаралары мен қарауыл төбелерінің зерттелу тарихы</w:t>
      </w:r>
    </w:p>
    <w:p w:rsidR="00074134" w:rsidRPr="00662C9C" w:rsidRDefault="00074134" w:rsidP="000818F6">
      <w:pPr>
        <w:jc w:val="both"/>
        <w:rPr>
          <w:lang w:val="kk-KZ"/>
        </w:rPr>
      </w:pPr>
      <w:r w:rsidRPr="00662C9C">
        <w:rPr>
          <w:lang w:val="kk-KZ"/>
        </w:rPr>
        <w:t>Шу өңірінің қарауыл мұнаралары</w:t>
      </w:r>
    </w:p>
    <w:p w:rsidR="00074134" w:rsidRDefault="00074134" w:rsidP="000818F6">
      <w:pPr>
        <w:jc w:val="both"/>
        <w:rPr>
          <w:lang w:val="kk-KZ"/>
        </w:rPr>
      </w:pPr>
      <w:r w:rsidRPr="00662C9C">
        <w:rPr>
          <w:lang w:val="kk-KZ"/>
        </w:rPr>
        <w:t>Шу өңірінің  қарауыл төбелері</w:t>
      </w:r>
    </w:p>
    <w:p w:rsidR="00074134" w:rsidRDefault="00074134" w:rsidP="00574288">
      <w:pPr>
        <w:rPr>
          <w:lang w:val="kk-KZ"/>
        </w:rPr>
      </w:pPr>
      <w:r>
        <w:rPr>
          <w:lang w:val="kk-KZ"/>
        </w:rPr>
        <w:t>Әдебиеттер тізімі</w:t>
      </w:r>
    </w:p>
    <w:p w:rsidR="00074134" w:rsidRDefault="00074134" w:rsidP="009D307A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>
        <w:rPr>
          <w:lang w:val="kk-KZ"/>
        </w:rPr>
        <w:t>1.</w:t>
      </w:r>
      <w:r w:rsidRPr="009D307A">
        <w:rPr>
          <w:lang w:val="kk-KZ"/>
        </w:rPr>
        <w:t xml:space="preserve"> </w:t>
      </w:r>
      <w:r>
        <w:rPr>
          <w:lang w:val="kk-KZ"/>
        </w:rPr>
        <w:t xml:space="preserve">Елеуов М.Ортағасырлық Ақтөбе қаласының зерттелу тарихы.-Алматы: Қазақ университеті, 2012.  </w:t>
      </w:r>
    </w:p>
    <w:p w:rsidR="00074134" w:rsidRPr="00900ECE" w:rsidRDefault="00074134" w:rsidP="009D307A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>
        <w:rPr>
          <w:noProof/>
          <w:lang w:val="kk-KZ"/>
        </w:rPr>
        <w:t>2.</w:t>
      </w:r>
      <w:r w:rsidRPr="00900ECE">
        <w:rPr>
          <w:noProof/>
          <w:lang w:val="kk-KZ"/>
        </w:rPr>
        <w:t>Елеуов М. Шу мен Талас өңірлері ортағасырлық қалаларының зерттелу тарихы: ЖОО  студенттеріне арналған оқу құралы.-Астана: Л.Н.Гумилев атындағы Еуразия университеті, 2001</w:t>
      </w:r>
    </w:p>
    <w:p w:rsidR="00074134" w:rsidRDefault="00074134" w:rsidP="00574288">
      <w:pPr>
        <w:rPr>
          <w:lang w:val="kk-KZ"/>
        </w:rPr>
      </w:pPr>
      <w:r>
        <w:rPr>
          <w:lang w:val="kk-KZ"/>
        </w:rPr>
        <w:t>3.Елеуов М.</w:t>
      </w:r>
      <w:r w:rsidRPr="009D307A">
        <w:rPr>
          <w:iCs/>
          <w:lang w:val="kk-KZ"/>
        </w:rPr>
        <w:t xml:space="preserve"> </w:t>
      </w:r>
      <w:r>
        <w:rPr>
          <w:iCs/>
          <w:lang w:val="kk-KZ"/>
        </w:rPr>
        <w:t>Университет археологиялық экспедициясының жүргізген далалық зерттеу жұмыстары//</w:t>
      </w:r>
      <w:r w:rsidRPr="009D307A">
        <w:rPr>
          <w:iCs/>
          <w:lang w:val="kk-KZ"/>
        </w:rPr>
        <w:t xml:space="preserve"> </w:t>
      </w:r>
      <w:r>
        <w:rPr>
          <w:iCs/>
          <w:lang w:val="kk-KZ"/>
        </w:rPr>
        <w:t>әл-Фараби атындағы Қазақ Ұлттық университеті археология және этнология кафедрасының тарихы: әл-Фараби атындағы Қазақ Ұлттық университеті тарих факультетінің археология және этнология кафедрасының 40 жылдығына арналған жинақ. – Алматы: Қазақ университеті, 2011.-162-168 б.</w:t>
      </w:r>
    </w:p>
    <w:p w:rsidR="00074134" w:rsidRPr="00662C9C" w:rsidRDefault="00074134" w:rsidP="000818F6">
      <w:pPr>
        <w:jc w:val="both"/>
        <w:rPr>
          <w:lang w:val="kk-KZ"/>
        </w:rPr>
      </w:pPr>
    </w:p>
    <w:p w:rsidR="00074134" w:rsidRDefault="00074134" w:rsidP="000818F6">
      <w:pPr>
        <w:jc w:val="both"/>
        <w:rPr>
          <w:b/>
          <w:lang w:val="kk-KZ"/>
        </w:rPr>
      </w:pPr>
      <w:r w:rsidRPr="00EC3D68">
        <w:rPr>
          <w:b/>
          <w:lang w:val="kk-KZ"/>
        </w:rPr>
        <w:t xml:space="preserve">Семинар </w:t>
      </w:r>
      <w:r>
        <w:rPr>
          <w:b/>
          <w:lang w:val="kk-KZ"/>
        </w:rPr>
        <w:t>14. Талас өңірінің қарауыл мұнаралар мен қарауыл төбелері</w:t>
      </w:r>
    </w:p>
    <w:p w:rsidR="00074134" w:rsidRPr="00662C9C" w:rsidRDefault="00074134" w:rsidP="000818F6">
      <w:pPr>
        <w:jc w:val="both"/>
        <w:rPr>
          <w:lang w:val="kk-KZ"/>
        </w:rPr>
      </w:pPr>
      <w:r>
        <w:rPr>
          <w:lang w:val="kk-KZ"/>
        </w:rPr>
        <w:t xml:space="preserve">Талас </w:t>
      </w:r>
      <w:r w:rsidRPr="00662C9C">
        <w:rPr>
          <w:lang w:val="kk-KZ"/>
        </w:rPr>
        <w:t>өңірінің қарауыл мұнаралары мен қарауыл төбелерінің зерттелу тарихы</w:t>
      </w:r>
    </w:p>
    <w:p w:rsidR="00074134" w:rsidRPr="00662C9C" w:rsidRDefault="00074134" w:rsidP="000818F6">
      <w:pPr>
        <w:jc w:val="both"/>
        <w:rPr>
          <w:lang w:val="kk-KZ"/>
        </w:rPr>
      </w:pPr>
      <w:r>
        <w:rPr>
          <w:lang w:val="kk-KZ"/>
        </w:rPr>
        <w:t xml:space="preserve">Талас </w:t>
      </w:r>
      <w:r w:rsidRPr="00662C9C">
        <w:rPr>
          <w:lang w:val="kk-KZ"/>
        </w:rPr>
        <w:t>өңірінің қарауыл мұнаралары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 xml:space="preserve">Талас </w:t>
      </w:r>
      <w:r w:rsidRPr="00662C9C">
        <w:rPr>
          <w:lang w:val="kk-KZ"/>
        </w:rPr>
        <w:t>өңірінің  қарауыл төбелері</w:t>
      </w:r>
    </w:p>
    <w:p w:rsidR="00074134" w:rsidRDefault="00074134" w:rsidP="00574288">
      <w:pPr>
        <w:rPr>
          <w:lang w:val="kk-KZ"/>
        </w:rPr>
      </w:pPr>
      <w:r>
        <w:rPr>
          <w:lang w:val="kk-KZ"/>
        </w:rPr>
        <w:t>Әдебиеттер тізімі</w:t>
      </w:r>
    </w:p>
    <w:p w:rsidR="00074134" w:rsidRPr="009D307A" w:rsidRDefault="00074134" w:rsidP="009D307A">
      <w:pPr>
        <w:shd w:val="clear" w:color="auto" w:fill="FFFFFF"/>
        <w:rPr>
          <w:lang w:val="kk-KZ"/>
        </w:rPr>
      </w:pPr>
      <w:r>
        <w:rPr>
          <w:lang w:val="kk-KZ"/>
        </w:rPr>
        <w:t>1.Елеуов М.,Қалиев С.</w:t>
      </w:r>
      <w:r w:rsidRPr="009D307A">
        <w:rPr>
          <w:noProof/>
          <w:lang w:val="kk-KZ"/>
        </w:rPr>
        <w:t xml:space="preserve"> Талас өңірінің қарауыл</w:t>
      </w:r>
      <w:r>
        <w:rPr>
          <w:noProof/>
          <w:lang w:val="kk-KZ"/>
        </w:rPr>
        <w:t xml:space="preserve"> </w:t>
      </w:r>
      <w:r w:rsidRPr="009D307A">
        <w:rPr>
          <w:noProof/>
          <w:spacing w:val="-1"/>
          <w:lang w:val="kk-KZ"/>
        </w:rPr>
        <w:t>мұнаралары</w:t>
      </w:r>
      <w:r>
        <w:rPr>
          <w:noProof/>
          <w:spacing w:val="-1"/>
          <w:lang w:val="kk-KZ"/>
        </w:rPr>
        <w:t>//</w:t>
      </w:r>
      <w:r w:rsidRPr="009D307A">
        <w:rPr>
          <w:noProof/>
          <w:spacing w:val="6"/>
          <w:lang w:val="kk-KZ"/>
        </w:rPr>
        <w:t xml:space="preserve"> ҚазМУ хабаршысы. Тарих</w:t>
      </w:r>
      <w:r w:rsidRPr="00F612E1">
        <w:rPr>
          <w:lang w:val="kk-KZ"/>
        </w:rPr>
        <w:t xml:space="preserve"> </w:t>
      </w:r>
      <w:r w:rsidRPr="009D307A">
        <w:rPr>
          <w:noProof/>
          <w:spacing w:val="-1"/>
          <w:lang w:val="kk-KZ"/>
        </w:rPr>
        <w:t>сериясы.</w:t>
      </w:r>
      <w:r w:rsidRPr="00F612E1">
        <w:rPr>
          <w:noProof/>
          <w:spacing w:val="-1"/>
          <w:lang w:val="kk-KZ"/>
        </w:rPr>
        <w:t xml:space="preserve"> </w:t>
      </w:r>
      <w:r w:rsidRPr="009D307A">
        <w:rPr>
          <w:noProof/>
          <w:spacing w:val="-1"/>
          <w:lang w:val="kk-KZ"/>
        </w:rPr>
        <w:t>1999,</w:t>
      </w:r>
      <w:r w:rsidRPr="00F612E1">
        <w:rPr>
          <w:noProof/>
          <w:spacing w:val="-1"/>
          <w:lang w:val="kk-KZ"/>
        </w:rPr>
        <w:t xml:space="preserve"> </w:t>
      </w:r>
      <w:r w:rsidRPr="009D307A">
        <w:rPr>
          <w:noProof/>
          <w:spacing w:val="-1"/>
          <w:lang w:val="kk-KZ"/>
        </w:rPr>
        <w:t>№12</w:t>
      </w:r>
      <w:r>
        <w:rPr>
          <w:noProof/>
          <w:spacing w:val="-1"/>
          <w:lang w:val="kk-KZ"/>
        </w:rPr>
        <w:t>.-76-79 б.</w:t>
      </w:r>
    </w:p>
    <w:p w:rsidR="00074134" w:rsidRDefault="00074134" w:rsidP="00574288">
      <w:pPr>
        <w:rPr>
          <w:lang w:val="kk-KZ"/>
        </w:rPr>
      </w:pPr>
      <w:r>
        <w:rPr>
          <w:lang w:val="kk-KZ"/>
        </w:rPr>
        <w:t>2.</w:t>
      </w:r>
      <w:r w:rsidRPr="009D307A">
        <w:rPr>
          <w:lang w:val="kk-KZ"/>
        </w:rPr>
        <w:t xml:space="preserve"> </w:t>
      </w:r>
      <w:r>
        <w:rPr>
          <w:lang w:val="kk-KZ"/>
        </w:rPr>
        <w:t>Елеуов М.,Қалиев С.</w:t>
      </w:r>
      <w:r w:rsidRPr="009D307A">
        <w:rPr>
          <w:noProof/>
          <w:lang w:val="kk-KZ"/>
        </w:rPr>
        <w:t xml:space="preserve"> </w:t>
      </w:r>
      <w:r>
        <w:rPr>
          <w:noProof/>
          <w:lang w:val="kk-KZ"/>
        </w:rPr>
        <w:t xml:space="preserve">Ортағасырлык Тараз </w:t>
      </w:r>
      <w:r w:rsidRPr="00F612E1">
        <w:rPr>
          <w:noProof/>
          <w:lang w:val="kk-KZ"/>
        </w:rPr>
        <w:t>қаласы аймағының қарауыл мұнаралары</w:t>
      </w:r>
      <w:r>
        <w:rPr>
          <w:noProof/>
          <w:lang w:val="kk-KZ"/>
        </w:rPr>
        <w:t>//</w:t>
      </w:r>
      <w:r w:rsidRPr="00F612E1">
        <w:rPr>
          <w:noProof/>
          <w:spacing w:val="12"/>
          <w:lang w:val="kk-KZ"/>
        </w:rPr>
        <w:t xml:space="preserve">«Марғұлан окулары-14» </w:t>
      </w:r>
      <w:r w:rsidRPr="00F612E1">
        <w:rPr>
          <w:noProof/>
          <w:lang w:val="kk-KZ"/>
        </w:rPr>
        <w:t>атты ғылыми-практикалық конференцияның енбектері, Шымкент: М,О.Әуезов атын</w:t>
      </w:r>
      <w:r w:rsidRPr="00F612E1">
        <w:rPr>
          <w:noProof/>
          <w:spacing w:val="-1"/>
          <w:lang w:val="kk-KZ"/>
        </w:rPr>
        <w:t>дағы ОҚМУ,2002</w:t>
      </w:r>
      <w:r>
        <w:rPr>
          <w:noProof/>
          <w:spacing w:val="-1"/>
          <w:lang w:val="kk-KZ"/>
        </w:rPr>
        <w:t>.- 154-156 б.</w:t>
      </w:r>
    </w:p>
    <w:p w:rsidR="00074134" w:rsidRDefault="00074134" w:rsidP="00574288">
      <w:pPr>
        <w:rPr>
          <w:lang w:val="kk-KZ"/>
        </w:rPr>
      </w:pPr>
      <w:r>
        <w:rPr>
          <w:lang w:val="kk-KZ"/>
        </w:rPr>
        <w:t>3.Елеуов М.</w:t>
      </w:r>
      <w:r w:rsidRPr="003A6B89">
        <w:rPr>
          <w:iCs/>
          <w:lang w:val="kk-KZ"/>
        </w:rPr>
        <w:t xml:space="preserve"> </w:t>
      </w:r>
      <w:r>
        <w:rPr>
          <w:iCs/>
          <w:lang w:val="kk-KZ"/>
        </w:rPr>
        <w:t>Шу-Талас өңірлері мен Қаратаудың ортағасырлық  қарауыл мұнаралар мен қарауыл төбелері//</w:t>
      </w:r>
      <w:r w:rsidRPr="003A6B89">
        <w:rPr>
          <w:lang w:val="kk-KZ"/>
        </w:rPr>
        <w:t xml:space="preserve"> </w:t>
      </w:r>
      <w:r w:rsidRPr="00F612E1">
        <w:rPr>
          <w:lang w:val="kk-KZ"/>
        </w:rPr>
        <w:t xml:space="preserve">ҚазҰУ </w:t>
      </w:r>
      <w:r>
        <w:rPr>
          <w:lang w:val="kk-KZ"/>
        </w:rPr>
        <w:t xml:space="preserve">хабаршысы. </w:t>
      </w:r>
      <w:r w:rsidRPr="00F612E1">
        <w:rPr>
          <w:lang w:val="kk-KZ"/>
        </w:rPr>
        <w:t>Тарих сериясы, 20</w:t>
      </w:r>
      <w:r w:rsidRPr="00F848AA">
        <w:rPr>
          <w:lang w:val="kk-KZ"/>
        </w:rPr>
        <w:t>1</w:t>
      </w:r>
      <w:r>
        <w:rPr>
          <w:lang w:val="kk-KZ"/>
        </w:rPr>
        <w:t>1</w:t>
      </w:r>
      <w:r w:rsidRPr="00F612E1">
        <w:rPr>
          <w:lang w:val="kk-KZ"/>
        </w:rPr>
        <w:t>.</w:t>
      </w:r>
      <w:r w:rsidRPr="00F848AA">
        <w:rPr>
          <w:lang w:val="kk-KZ"/>
        </w:rPr>
        <w:t xml:space="preserve"> –</w:t>
      </w:r>
      <w:r>
        <w:rPr>
          <w:lang w:val="kk-KZ"/>
        </w:rPr>
        <w:t xml:space="preserve"> № 4 (63</w:t>
      </w:r>
      <w:r w:rsidRPr="00F612E1">
        <w:rPr>
          <w:lang w:val="kk-KZ"/>
        </w:rPr>
        <w:t>)</w:t>
      </w:r>
      <w:r>
        <w:rPr>
          <w:lang w:val="kk-KZ"/>
        </w:rPr>
        <w:t>.-97-103 б.</w:t>
      </w:r>
    </w:p>
    <w:p w:rsidR="00074134" w:rsidRDefault="00074134" w:rsidP="00574288">
      <w:pPr>
        <w:rPr>
          <w:lang w:val="kk-KZ"/>
        </w:rPr>
      </w:pPr>
    </w:p>
    <w:p w:rsidR="00074134" w:rsidRDefault="00074134" w:rsidP="00574288">
      <w:pPr>
        <w:rPr>
          <w:lang w:val="kk-KZ"/>
        </w:rPr>
      </w:pPr>
    </w:p>
    <w:p w:rsidR="00074134" w:rsidRDefault="00074134" w:rsidP="000818F6">
      <w:pPr>
        <w:jc w:val="both"/>
        <w:rPr>
          <w:b/>
          <w:lang w:val="kk-KZ"/>
        </w:rPr>
      </w:pPr>
    </w:p>
    <w:p w:rsidR="00074134" w:rsidRDefault="00074134" w:rsidP="000818F6">
      <w:pPr>
        <w:jc w:val="both"/>
        <w:rPr>
          <w:b/>
          <w:lang w:val="kk-KZ"/>
        </w:rPr>
      </w:pPr>
      <w:r w:rsidRPr="00EC3D68">
        <w:rPr>
          <w:b/>
          <w:lang w:val="kk-KZ"/>
        </w:rPr>
        <w:t xml:space="preserve">Семинар </w:t>
      </w:r>
      <w:r>
        <w:rPr>
          <w:b/>
          <w:lang w:val="kk-KZ"/>
        </w:rPr>
        <w:t>15. Ортағасырлық қалалардың қала аймағының қорғаныс жүйесі</w:t>
      </w:r>
    </w:p>
    <w:p w:rsidR="00074134" w:rsidRDefault="00074134" w:rsidP="000818F6">
      <w:pPr>
        <w:jc w:val="both"/>
        <w:rPr>
          <w:lang w:val="kk-KZ"/>
        </w:rPr>
      </w:pPr>
      <w:r w:rsidRPr="00662C9C">
        <w:rPr>
          <w:lang w:val="kk-KZ"/>
        </w:rPr>
        <w:t>Ортағасырлық қалалардың қала аймағының қорғаныс жүйесінің зерттелу тарихы</w:t>
      </w:r>
    </w:p>
    <w:p w:rsidR="00074134" w:rsidRDefault="00074134" w:rsidP="000818F6">
      <w:pPr>
        <w:jc w:val="both"/>
        <w:rPr>
          <w:lang w:val="kk-KZ"/>
        </w:rPr>
      </w:pPr>
      <w:r>
        <w:rPr>
          <w:lang w:val="kk-KZ"/>
        </w:rPr>
        <w:t>Шу, Талас өңірлеріндегі ұзын қорғанды қалалардың қала аймағының қорғаныс жүйесі</w:t>
      </w:r>
    </w:p>
    <w:p w:rsidR="00074134" w:rsidRPr="00662C9C" w:rsidRDefault="00074134" w:rsidP="000818F6">
      <w:pPr>
        <w:jc w:val="both"/>
        <w:rPr>
          <w:lang w:val="kk-KZ"/>
        </w:rPr>
      </w:pPr>
      <w:r>
        <w:rPr>
          <w:lang w:val="kk-KZ"/>
        </w:rPr>
        <w:t>Қала аймақтары аралығындағы байланыс</w:t>
      </w:r>
    </w:p>
    <w:p w:rsidR="00074134" w:rsidRDefault="00074134" w:rsidP="00574288">
      <w:pPr>
        <w:rPr>
          <w:lang w:val="kk-KZ"/>
        </w:rPr>
      </w:pPr>
      <w:r>
        <w:rPr>
          <w:lang w:val="kk-KZ"/>
        </w:rPr>
        <w:t>Әдебиеттер тізімі</w:t>
      </w:r>
    </w:p>
    <w:p w:rsidR="00074134" w:rsidRPr="00714C76" w:rsidRDefault="00074134" w:rsidP="003A6B89">
      <w:pPr>
        <w:shd w:val="clear" w:color="auto" w:fill="FFFFFF"/>
        <w:tabs>
          <w:tab w:val="left" w:pos="355"/>
          <w:tab w:val="left" w:pos="2410"/>
        </w:tabs>
        <w:autoSpaceDN w:val="0"/>
        <w:jc w:val="both"/>
        <w:rPr>
          <w:noProof/>
          <w:lang w:val="kk-KZ"/>
        </w:rPr>
      </w:pPr>
      <w:r>
        <w:rPr>
          <w:noProof/>
          <w:color w:val="000000"/>
          <w:lang w:val="kk-KZ"/>
        </w:rPr>
        <w:t>1.Кожемяко П.Н. Ранне средневековые города и поселения Чуйской долины. – Фрунзе, 1969.</w:t>
      </w:r>
    </w:p>
    <w:p w:rsidR="00074134" w:rsidRPr="00714C76" w:rsidRDefault="00074134" w:rsidP="003A6B89">
      <w:pPr>
        <w:shd w:val="clear" w:color="auto" w:fill="FFFFFF"/>
        <w:tabs>
          <w:tab w:val="left" w:pos="355"/>
          <w:tab w:val="left" w:pos="2410"/>
        </w:tabs>
        <w:autoSpaceDN w:val="0"/>
        <w:jc w:val="both"/>
        <w:rPr>
          <w:noProof/>
          <w:lang w:val="kk-KZ"/>
        </w:rPr>
      </w:pPr>
      <w:r>
        <w:rPr>
          <w:noProof/>
          <w:color w:val="000000"/>
          <w:lang w:val="kk-KZ"/>
        </w:rPr>
        <w:t>2.Сенигова Т.Н. Средневековый Тараз. – Алма-Ата: Наука, 1972.</w:t>
      </w:r>
    </w:p>
    <w:p w:rsidR="00074134" w:rsidRDefault="00074134" w:rsidP="000818F6">
      <w:pPr>
        <w:autoSpaceDE w:val="0"/>
        <w:autoSpaceDN w:val="0"/>
        <w:rPr>
          <w:b/>
          <w:lang w:val="kk-KZ"/>
        </w:rPr>
      </w:pPr>
      <w:r>
        <w:rPr>
          <w:noProof/>
          <w:lang w:val="kk-KZ"/>
        </w:rPr>
        <w:t>3.</w:t>
      </w:r>
      <w:r w:rsidRPr="00900ECE">
        <w:rPr>
          <w:noProof/>
          <w:lang w:val="kk-KZ"/>
        </w:rPr>
        <w:t>Елеуов М. Шу мен Талас өңірлері ортағасырлық қалаларының зерттелу тарихы: ЖОО  студенттеріне арналған оқу құралы.-Астана: Л.Н.Гумилев атындағы Еуразия университеті, 2001</w:t>
      </w:r>
    </w:p>
    <w:p w:rsidR="00074134" w:rsidRPr="003A6B89" w:rsidRDefault="00074134" w:rsidP="000818F6">
      <w:pPr>
        <w:autoSpaceDE w:val="0"/>
        <w:autoSpaceDN w:val="0"/>
        <w:rPr>
          <w:lang w:val="kk-KZ"/>
        </w:rPr>
      </w:pPr>
      <w:r w:rsidRPr="003A6B89">
        <w:rPr>
          <w:lang w:val="kk-KZ"/>
        </w:rPr>
        <w:t xml:space="preserve">4. </w:t>
      </w:r>
      <w:r w:rsidRPr="00273801">
        <w:rPr>
          <w:lang w:val="kk-KZ"/>
        </w:rPr>
        <w:t>Елеуов М.Шу-Талас өңірлерінің ортағасырлық қалалары мен мекендері (ҮІ-ХІІІ ғ.басы)/ Тарих ғылымдарының докторы ғылыми дәрежесін алу үшін дайындалған диссертация. Қолжазба.- 1999</w:t>
      </w:r>
    </w:p>
    <w:p w:rsidR="00074134" w:rsidRDefault="00074134" w:rsidP="000818F6">
      <w:pPr>
        <w:autoSpaceDE w:val="0"/>
        <w:autoSpaceDN w:val="0"/>
        <w:rPr>
          <w:b/>
          <w:lang w:val="kk-KZ"/>
        </w:rPr>
      </w:pPr>
      <w:r>
        <w:rPr>
          <w:b/>
          <w:lang w:val="kk-KZ"/>
        </w:rPr>
        <w:t xml:space="preserve">  </w:t>
      </w:r>
    </w:p>
    <w:p w:rsidR="00074134" w:rsidRDefault="00074134" w:rsidP="003A6B89">
      <w:pPr>
        <w:autoSpaceDE w:val="0"/>
        <w:autoSpaceDN w:val="0"/>
        <w:jc w:val="center"/>
        <w:rPr>
          <w:b/>
          <w:lang w:val="kk-KZ"/>
        </w:rPr>
      </w:pPr>
      <w:r>
        <w:rPr>
          <w:b/>
          <w:lang w:val="kk-KZ"/>
        </w:rPr>
        <w:t>Профессор        М.Елеуов</w:t>
      </w:r>
    </w:p>
    <w:p w:rsidR="00074134" w:rsidRDefault="00074134"/>
    <w:sectPr w:rsidR="00074134" w:rsidSect="00D4196A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11A"/>
    <w:multiLevelType w:val="hybridMultilevel"/>
    <w:tmpl w:val="1966DA3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0B1A0EDE"/>
    <w:multiLevelType w:val="hybridMultilevel"/>
    <w:tmpl w:val="48F095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282830"/>
    <w:multiLevelType w:val="hybridMultilevel"/>
    <w:tmpl w:val="5860D400"/>
    <w:lvl w:ilvl="0" w:tplc="2D9AC0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55200B1"/>
    <w:multiLevelType w:val="hybridMultilevel"/>
    <w:tmpl w:val="7B329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D7A1F46"/>
    <w:multiLevelType w:val="hybridMultilevel"/>
    <w:tmpl w:val="31BED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5978AC"/>
    <w:multiLevelType w:val="hybridMultilevel"/>
    <w:tmpl w:val="F51CC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BD0A93"/>
    <w:multiLevelType w:val="hybridMultilevel"/>
    <w:tmpl w:val="A18E6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8F6"/>
    <w:rsid w:val="00073AC2"/>
    <w:rsid w:val="00074134"/>
    <w:rsid w:val="000818F6"/>
    <w:rsid w:val="00160DDC"/>
    <w:rsid w:val="001A579C"/>
    <w:rsid w:val="001D0D7D"/>
    <w:rsid w:val="00273801"/>
    <w:rsid w:val="002D7618"/>
    <w:rsid w:val="002F0819"/>
    <w:rsid w:val="0034325B"/>
    <w:rsid w:val="003761E5"/>
    <w:rsid w:val="00396429"/>
    <w:rsid w:val="003A6B89"/>
    <w:rsid w:val="003E1902"/>
    <w:rsid w:val="00401DBD"/>
    <w:rsid w:val="004447DC"/>
    <w:rsid w:val="004E5915"/>
    <w:rsid w:val="00560AD7"/>
    <w:rsid w:val="00574288"/>
    <w:rsid w:val="00662C9C"/>
    <w:rsid w:val="00675CE7"/>
    <w:rsid w:val="00714C76"/>
    <w:rsid w:val="00753949"/>
    <w:rsid w:val="00760750"/>
    <w:rsid w:val="00851436"/>
    <w:rsid w:val="00900ECE"/>
    <w:rsid w:val="00903E98"/>
    <w:rsid w:val="009D307A"/>
    <w:rsid w:val="00A5078D"/>
    <w:rsid w:val="00A5780A"/>
    <w:rsid w:val="00A770ED"/>
    <w:rsid w:val="00AB271B"/>
    <w:rsid w:val="00AB417D"/>
    <w:rsid w:val="00B603A5"/>
    <w:rsid w:val="00D144D0"/>
    <w:rsid w:val="00D4196A"/>
    <w:rsid w:val="00D67500"/>
    <w:rsid w:val="00DD0B5F"/>
    <w:rsid w:val="00E250A5"/>
    <w:rsid w:val="00EC3D68"/>
    <w:rsid w:val="00F612E1"/>
    <w:rsid w:val="00F620F1"/>
    <w:rsid w:val="00F8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DD0B5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4</Pages>
  <Words>1290</Words>
  <Characters>7353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Syrym</cp:lastModifiedBy>
  <cp:revision>8</cp:revision>
  <dcterms:created xsi:type="dcterms:W3CDTF">2013-12-26T15:45:00Z</dcterms:created>
  <dcterms:modified xsi:type="dcterms:W3CDTF">2014-01-09T09:27:00Z</dcterms:modified>
</cp:coreProperties>
</file>